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4E68" w14:textId="3F8C9F3B" w:rsidR="00E80F5D" w:rsidRPr="00A577BA" w:rsidRDefault="00B54DF9" w:rsidP="00E80F5D">
      <w:pPr>
        <w:autoSpaceDE w:val="0"/>
        <w:autoSpaceDN w:val="0"/>
        <w:adjustRightInd w:val="0"/>
        <w:jc w:val="center"/>
        <w:rPr>
          <w:b/>
          <w:bCs/>
        </w:rPr>
      </w:pPr>
      <w:r>
        <w:rPr>
          <w:b/>
          <w:bCs/>
        </w:rPr>
        <w:t xml:space="preserve">ORDINANCE </w:t>
      </w:r>
      <w:r w:rsidR="00CF1BEF">
        <w:rPr>
          <w:b/>
          <w:bCs/>
        </w:rPr>
        <w:t>202</w:t>
      </w:r>
      <w:r w:rsidR="00612B07">
        <w:rPr>
          <w:b/>
          <w:bCs/>
        </w:rPr>
        <w:t>3</w:t>
      </w:r>
      <w:r w:rsidR="00E80F5D">
        <w:rPr>
          <w:b/>
          <w:bCs/>
        </w:rPr>
        <w:t>-</w:t>
      </w:r>
      <w:r w:rsidR="001D6622">
        <w:rPr>
          <w:b/>
          <w:bCs/>
        </w:rPr>
        <w:t>2</w:t>
      </w:r>
    </w:p>
    <w:p w14:paraId="697FD0B5" w14:textId="77777777" w:rsidR="00E80F5D" w:rsidRDefault="00E80F5D" w:rsidP="00C0143D">
      <w:pPr>
        <w:autoSpaceDE w:val="0"/>
        <w:autoSpaceDN w:val="0"/>
        <w:adjustRightInd w:val="0"/>
        <w:jc w:val="center"/>
        <w:rPr>
          <w:b/>
          <w:bCs/>
        </w:rPr>
      </w:pPr>
    </w:p>
    <w:p w14:paraId="6776A34B" w14:textId="551401C1" w:rsidR="00C0143D" w:rsidRDefault="00C0143D" w:rsidP="00C0143D">
      <w:pPr>
        <w:autoSpaceDE w:val="0"/>
        <w:autoSpaceDN w:val="0"/>
        <w:adjustRightInd w:val="0"/>
        <w:jc w:val="center"/>
        <w:rPr>
          <w:b/>
          <w:bCs/>
        </w:rPr>
      </w:pPr>
      <w:r>
        <w:rPr>
          <w:b/>
          <w:bCs/>
        </w:rPr>
        <w:t xml:space="preserve">CALENDAR YEAR </w:t>
      </w:r>
      <w:r w:rsidR="00CF1BEF">
        <w:rPr>
          <w:b/>
          <w:bCs/>
        </w:rPr>
        <w:t>202</w:t>
      </w:r>
      <w:r w:rsidR="00612B07">
        <w:rPr>
          <w:b/>
          <w:bCs/>
        </w:rPr>
        <w:t>3</w:t>
      </w:r>
    </w:p>
    <w:p w14:paraId="4D635188" w14:textId="77777777" w:rsidR="00C0143D" w:rsidRDefault="00C0143D" w:rsidP="00C0143D">
      <w:pPr>
        <w:autoSpaceDE w:val="0"/>
        <w:autoSpaceDN w:val="0"/>
        <w:adjustRightInd w:val="0"/>
        <w:jc w:val="center"/>
        <w:rPr>
          <w:b/>
          <w:bCs/>
        </w:rPr>
      </w:pPr>
      <w:r>
        <w:rPr>
          <w:b/>
          <w:bCs/>
        </w:rPr>
        <w:t>ORDINANCE TO EXCEED THE MUNICIPAL BUDGET APPROPRIATION LIMITS AND TO ESTABLISH A CAP BANK</w:t>
      </w:r>
    </w:p>
    <w:p w14:paraId="763BADB6" w14:textId="77777777" w:rsidR="00C0143D" w:rsidRDefault="00C0143D" w:rsidP="00C0143D">
      <w:pPr>
        <w:autoSpaceDE w:val="0"/>
        <w:autoSpaceDN w:val="0"/>
        <w:adjustRightInd w:val="0"/>
        <w:jc w:val="center"/>
        <w:rPr>
          <w:b/>
          <w:bCs/>
          <w:sz w:val="22"/>
        </w:rPr>
      </w:pPr>
      <w:r>
        <w:rPr>
          <w:b/>
          <w:bCs/>
        </w:rPr>
        <w:t xml:space="preserve"> (N.J.S.A. 40A: 4-45.14)</w:t>
      </w:r>
    </w:p>
    <w:p w14:paraId="6A84211E" w14:textId="77777777" w:rsidR="00C0143D" w:rsidRDefault="00C0143D" w:rsidP="00C0143D">
      <w:pPr>
        <w:autoSpaceDE w:val="0"/>
        <w:autoSpaceDN w:val="0"/>
        <w:adjustRightInd w:val="0"/>
        <w:rPr>
          <w:b/>
          <w:bCs/>
          <w:sz w:val="22"/>
        </w:rPr>
      </w:pPr>
    </w:p>
    <w:p w14:paraId="69F75B6E" w14:textId="77777777"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WHEREAS</w:t>
      </w:r>
      <w:r w:rsidR="00C0143D">
        <w:rPr>
          <w:sz w:val="22"/>
        </w:rPr>
        <w:t xml:space="preserve">, the Local Government Cap Law, N.J.S. 40A: 4-45.1 et seq., provides that in the preparation of its annual budget, a municipality shall limit any increase in said budget up to </w:t>
      </w:r>
      <w:r w:rsidR="004201D4">
        <w:rPr>
          <w:sz w:val="22"/>
        </w:rPr>
        <w:t>2</w:t>
      </w:r>
      <w:r w:rsidR="0026170C">
        <w:rPr>
          <w:sz w:val="22"/>
        </w:rPr>
        <w:t>.5</w:t>
      </w:r>
      <w:r w:rsidR="00C0143D">
        <w:rPr>
          <w:sz w:val="22"/>
        </w:rPr>
        <w:t>% unless authorized by ordinance to increase it to 3.5% over the previous year’s final appropriations, subject to certain exceptions; and,</w:t>
      </w:r>
    </w:p>
    <w:p w14:paraId="517B7B81" w14:textId="77777777"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WHEREAS,</w:t>
      </w:r>
      <w:r w:rsidR="00C0143D">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093DD6F6" w14:textId="274F799D"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WHEREAS</w:t>
      </w:r>
      <w:r w:rsidR="00C0143D">
        <w:rPr>
          <w:sz w:val="22"/>
        </w:rPr>
        <w:t xml:space="preserve">, the </w:t>
      </w:r>
      <w:r w:rsidR="00231700">
        <w:rPr>
          <w:sz w:val="22"/>
        </w:rPr>
        <w:t>Township</w:t>
      </w:r>
      <w:r w:rsidR="00F72632">
        <w:rPr>
          <w:sz w:val="22"/>
        </w:rPr>
        <w:t xml:space="preserve"> </w:t>
      </w:r>
      <w:r w:rsidR="00231700">
        <w:rPr>
          <w:sz w:val="22"/>
        </w:rPr>
        <w:t>Committee</w:t>
      </w:r>
      <w:r w:rsidR="00C0143D">
        <w:rPr>
          <w:sz w:val="22"/>
        </w:rPr>
        <w:t xml:space="preserve"> of the </w:t>
      </w:r>
      <w:r w:rsidR="00231700">
        <w:rPr>
          <w:sz w:val="22"/>
        </w:rPr>
        <w:t>Township of Upper Pittsgrove</w:t>
      </w:r>
      <w:r w:rsidR="00C0143D">
        <w:rPr>
          <w:sz w:val="22"/>
        </w:rPr>
        <w:t xml:space="preserve"> in the County of </w:t>
      </w:r>
      <w:r w:rsidR="00231700">
        <w:rPr>
          <w:sz w:val="22"/>
        </w:rPr>
        <w:t>Salem</w:t>
      </w:r>
      <w:r w:rsidR="00C0143D">
        <w:rPr>
          <w:sz w:val="22"/>
        </w:rPr>
        <w:t xml:space="preserve"> finds it advisable and necessary to increase its CY </w:t>
      </w:r>
      <w:r w:rsidR="00C06D43">
        <w:rPr>
          <w:sz w:val="22"/>
        </w:rPr>
        <w:t>202</w:t>
      </w:r>
      <w:r w:rsidR="00612B07">
        <w:rPr>
          <w:sz w:val="22"/>
        </w:rPr>
        <w:t>3</w:t>
      </w:r>
      <w:r w:rsidR="00D00ADE">
        <w:rPr>
          <w:sz w:val="22"/>
        </w:rPr>
        <w:t xml:space="preserve"> </w:t>
      </w:r>
      <w:r w:rsidR="00C0143D">
        <w:rPr>
          <w:sz w:val="22"/>
        </w:rPr>
        <w:t>budget by up to 3.5% over the previous year’s final appropriations, in the interest of promoting the health, safety and welfare of the citizens; and,</w:t>
      </w:r>
    </w:p>
    <w:p w14:paraId="246C5FB4" w14:textId="26BCE811"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WHEREAS</w:t>
      </w:r>
      <w:r w:rsidR="00C0143D">
        <w:rPr>
          <w:sz w:val="22"/>
        </w:rPr>
        <w:t xml:space="preserve">, the </w:t>
      </w:r>
      <w:r w:rsidR="00231700">
        <w:rPr>
          <w:sz w:val="22"/>
        </w:rPr>
        <w:t>Township</w:t>
      </w:r>
      <w:r w:rsidR="00F72632">
        <w:rPr>
          <w:sz w:val="22"/>
        </w:rPr>
        <w:t xml:space="preserve"> </w:t>
      </w:r>
      <w:r w:rsidR="00231700">
        <w:rPr>
          <w:sz w:val="22"/>
        </w:rPr>
        <w:t>Committee</w:t>
      </w:r>
      <w:r w:rsidR="00F72632">
        <w:rPr>
          <w:sz w:val="22"/>
        </w:rPr>
        <w:t xml:space="preserve"> </w:t>
      </w:r>
      <w:r w:rsidR="00C0143D">
        <w:rPr>
          <w:sz w:val="22"/>
        </w:rPr>
        <w:t xml:space="preserve">hereby determines that a </w:t>
      </w:r>
      <w:r w:rsidR="00C06D43">
        <w:rPr>
          <w:sz w:val="22"/>
        </w:rPr>
        <w:t>2.5</w:t>
      </w:r>
      <w:r w:rsidR="00C0143D">
        <w:rPr>
          <w:sz w:val="22"/>
        </w:rPr>
        <w:t>% increase in the budget for said year, amounting to $</w:t>
      </w:r>
      <w:r w:rsidR="00CF1BEF">
        <w:rPr>
          <w:sz w:val="22"/>
        </w:rPr>
        <w:t>30,</w:t>
      </w:r>
      <w:r w:rsidR="00612B07">
        <w:rPr>
          <w:sz w:val="22"/>
        </w:rPr>
        <w:t>805.06</w:t>
      </w:r>
      <w:r w:rsidR="00C0143D">
        <w:rPr>
          <w:sz w:val="22"/>
        </w:rPr>
        <w:t xml:space="preserve"> in excess of the increase in final appropriations otherwise permitted by the Local Government Cap Law, is advisable and necessary; and,</w:t>
      </w:r>
    </w:p>
    <w:p w14:paraId="6CA0490A" w14:textId="77777777" w:rsidR="00C0143D" w:rsidRDefault="00CF1BEF" w:rsidP="00C35AEE">
      <w:pPr>
        <w:autoSpaceDE w:val="0"/>
        <w:autoSpaceDN w:val="0"/>
        <w:adjustRightInd w:val="0"/>
        <w:spacing w:after="120" w:line="276" w:lineRule="auto"/>
        <w:ind w:right="-432"/>
        <w:rPr>
          <w:sz w:val="22"/>
        </w:rPr>
      </w:pPr>
      <w:r>
        <w:rPr>
          <w:b/>
          <w:sz w:val="22"/>
        </w:rPr>
        <w:tab/>
      </w:r>
      <w:r w:rsidR="00C0143D" w:rsidRPr="00CF1BEF">
        <w:rPr>
          <w:b/>
          <w:sz w:val="22"/>
        </w:rPr>
        <w:t>WHEREAS</w:t>
      </w:r>
      <w:r w:rsidR="00C0143D">
        <w:rPr>
          <w:sz w:val="22"/>
        </w:rPr>
        <w:t xml:space="preserve"> the </w:t>
      </w:r>
      <w:r w:rsidR="00231700">
        <w:rPr>
          <w:sz w:val="22"/>
        </w:rPr>
        <w:t>Township</w:t>
      </w:r>
      <w:r w:rsidR="00F72632">
        <w:rPr>
          <w:sz w:val="22"/>
        </w:rPr>
        <w:t xml:space="preserve"> </w:t>
      </w:r>
      <w:proofErr w:type="gramStart"/>
      <w:r w:rsidR="00231700">
        <w:rPr>
          <w:sz w:val="22"/>
        </w:rPr>
        <w:t>Committee</w:t>
      </w:r>
      <w:r w:rsidR="00F72632">
        <w:rPr>
          <w:sz w:val="22"/>
        </w:rPr>
        <w:t>,</w:t>
      </w:r>
      <w:proofErr w:type="gramEnd"/>
      <w:r w:rsidR="00F72632">
        <w:rPr>
          <w:sz w:val="22"/>
        </w:rPr>
        <w:t xml:space="preserve"> </w:t>
      </w:r>
      <w:r w:rsidR="00C0143D">
        <w:rPr>
          <w:sz w:val="22"/>
        </w:rPr>
        <w:t>hereby determines that any amount authorized hereinabove that is not appropriated as part of the final budget shall be retained as an exception to final appropriation in either of the next two succeeding years.</w:t>
      </w:r>
    </w:p>
    <w:p w14:paraId="5C1EFDDE" w14:textId="32A6C3C6"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NOW THEREFORE BE IT ORDAINED</w:t>
      </w:r>
      <w:r w:rsidR="00C0143D">
        <w:rPr>
          <w:sz w:val="22"/>
        </w:rPr>
        <w:t xml:space="preserve">, by the </w:t>
      </w:r>
      <w:r w:rsidR="00231700">
        <w:rPr>
          <w:sz w:val="22"/>
        </w:rPr>
        <w:t>Township</w:t>
      </w:r>
      <w:r w:rsidR="00F72632">
        <w:rPr>
          <w:sz w:val="22"/>
        </w:rPr>
        <w:t xml:space="preserve"> </w:t>
      </w:r>
      <w:r w:rsidR="00231700">
        <w:rPr>
          <w:sz w:val="22"/>
        </w:rPr>
        <w:t>Committee</w:t>
      </w:r>
      <w:r w:rsidR="00F72632">
        <w:rPr>
          <w:sz w:val="22"/>
        </w:rPr>
        <w:t xml:space="preserve"> </w:t>
      </w:r>
      <w:r w:rsidR="00C0143D">
        <w:rPr>
          <w:sz w:val="22"/>
        </w:rPr>
        <w:t xml:space="preserve">of the </w:t>
      </w:r>
      <w:r w:rsidR="00231700">
        <w:rPr>
          <w:sz w:val="22"/>
        </w:rPr>
        <w:t>Township of Upper Pittsgrove</w:t>
      </w:r>
      <w:r w:rsidR="00F72632">
        <w:rPr>
          <w:sz w:val="22"/>
        </w:rPr>
        <w:t xml:space="preserve">, </w:t>
      </w:r>
      <w:r w:rsidR="00C0143D">
        <w:rPr>
          <w:sz w:val="22"/>
        </w:rPr>
        <w:t xml:space="preserve">in the County of </w:t>
      </w:r>
      <w:r w:rsidR="00231700">
        <w:rPr>
          <w:sz w:val="22"/>
        </w:rPr>
        <w:t>Salem</w:t>
      </w:r>
      <w:r w:rsidR="00C0143D">
        <w:rPr>
          <w:sz w:val="22"/>
        </w:rPr>
        <w:t xml:space="preserve">, a majority of the full authorized membership of this governing body affirmatively concurring, that, in the CY </w:t>
      </w:r>
      <w:r w:rsidR="00CF1BEF">
        <w:rPr>
          <w:sz w:val="22"/>
        </w:rPr>
        <w:t>202</w:t>
      </w:r>
      <w:r w:rsidR="00612B07">
        <w:rPr>
          <w:sz w:val="22"/>
        </w:rPr>
        <w:t>3</w:t>
      </w:r>
      <w:r w:rsidR="00C0143D">
        <w:rPr>
          <w:sz w:val="22"/>
        </w:rPr>
        <w:t xml:space="preserve"> budget year, the final appropriations of the </w:t>
      </w:r>
      <w:r w:rsidR="00231700">
        <w:rPr>
          <w:sz w:val="22"/>
        </w:rPr>
        <w:t>Township of Upper Pittsgrove</w:t>
      </w:r>
      <w:r w:rsidR="00F72632">
        <w:rPr>
          <w:sz w:val="22"/>
        </w:rPr>
        <w:t xml:space="preserve"> </w:t>
      </w:r>
      <w:r w:rsidR="00C0143D">
        <w:rPr>
          <w:sz w:val="22"/>
        </w:rPr>
        <w:t xml:space="preserve">shall, in accordance with this ordinance and N.J.S.A. 40A: 4-45.14, be increased by </w:t>
      </w:r>
      <w:r w:rsidR="00882252">
        <w:rPr>
          <w:sz w:val="22"/>
        </w:rPr>
        <w:t>3.5</w:t>
      </w:r>
      <w:r w:rsidR="00C0143D">
        <w:rPr>
          <w:sz w:val="22"/>
        </w:rPr>
        <w:t xml:space="preserve"> %, amounting to </w:t>
      </w:r>
      <w:r w:rsidR="008E7858">
        <w:rPr>
          <w:sz w:val="22"/>
        </w:rPr>
        <w:t>$</w:t>
      </w:r>
      <w:r w:rsidR="00612B07">
        <w:rPr>
          <w:sz w:val="22"/>
        </w:rPr>
        <w:t>43,127.07</w:t>
      </w:r>
      <w:r w:rsidR="00C0143D">
        <w:rPr>
          <w:sz w:val="22"/>
        </w:rPr>
        <w:t xml:space="preserve"> and that the CY </w:t>
      </w:r>
      <w:r w:rsidR="00CF1BEF">
        <w:rPr>
          <w:sz w:val="22"/>
        </w:rPr>
        <w:t>202</w:t>
      </w:r>
      <w:r w:rsidR="00612B07">
        <w:rPr>
          <w:sz w:val="22"/>
        </w:rPr>
        <w:t>3</w:t>
      </w:r>
      <w:r w:rsidR="00C0143D">
        <w:rPr>
          <w:sz w:val="22"/>
        </w:rPr>
        <w:t xml:space="preserve"> municipal budget for the </w:t>
      </w:r>
      <w:r w:rsidR="00231700">
        <w:rPr>
          <w:sz w:val="22"/>
        </w:rPr>
        <w:t>Township of Upper Pittsgrove</w:t>
      </w:r>
      <w:r w:rsidR="00F72632">
        <w:rPr>
          <w:sz w:val="22"/>
        </w:rPr>
        <w:t xml:space="preserve"> </w:t>
      </w:r>
      <w:r w:rsidR="00C0143D">
        <w:rPr>
          <w:sz w:val="22"/>
        </w:rPr>
        <w:t xml:space="preserve">be approved and adopted in accordance with this ordinance; and, </w:t>
      </w:r>
    </w:p>
    <w:p w14:paraId="2BFE0398" w14:textId="77777777"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 xml:space="preserve">BE IT FURTHER ORDAINED, </w:t>
      </w:r>
      <w:r w:rsidR="00C0143D">
        <w:rPr>
          <w:sz w:val="22"/>
        </w:rPr>
        <w:t>that any amount authorized hereinabove that is not appropriated as part of the final budget shall be retained as an exception to final appropriation in either of the next two succeeding years; and,</w:t>
      </w:r>
    </w:p>
    <w:p w14:paraId="4ADC9ECE" w14:textId="77777777"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BE IT FURTHER ORDAINED</w:t>
      </w:r>
      <w:r w:rsidR="00C0143D">
        <w:rPr>
          <w:sz w:val="22"/>
        </w:rPr>
        <w:t xml:space="preserve">, that a certified copy of this ordinance as introduced be filed with the Director of the Division of Local Government Services within 5 days of introduction; and, </w:t>
      </w:r>
    </w:p>
    <w:p w14:paraId="0CC534B5" w14:textId="77777777" w:rsidR="00C0143D" w:rsidRDefault="00FA014E" w:rsidP="00C35AEE">
      <w:pPr>
        <w:autoSpaceDE w:val="0"/>
        <w:autoSpaceDN w:val="0"/>
        <w:adjustRightInd w:val="0"/>
        <w:spacing w:after="120" w:line="276" w:lineRule="auto"/>
        <w:ind w:right="-432"/>
        <w:rPr>
          <w:sz w:val="22"/>
        </w:rPr>
      </w:pPr>
      <w:r>
        <w:rPr>
          <w:b/>
          <w:bCs/>
          <w:sz w:val="22"/>
        </w:rPr>
        <w:tab/>
      </w:r>
      <w:r w:rsidR="00C0143D">
        <w:rPr>
          <w:b/>
          <w:bCs/>
          <w:sz w:val="22"/>
        </w:rPr>
        <w:t>BE IT FURTHER ORDAINED</w:t>
      </w:r>
      <w:r w:rsidR="00C0143D">
        <w:rPr>
          <w:sz w:val="22"/>
        </w:rPr>
        <w:t>, that a certified copy of this ordinance upon adoption, with the recorded vote included thereon, be filed with said Director within 5 days after such adoption.</w:t>
      </w:r>
    </w:p>
    <w:p w14:paraId="0483BE80" w14:textId="77777777" w:rsidR="00E80F5D" w:rsidRDefault="00E80F5D" w:rsidP="00E80F5D">
      <w:pPr>
        <w:autoSpaceDE w:val="0"/>
        <w:autoSpaceDN w:val="0"/>
        <w:adjustRightInd w:val="0"/>
        <w:spacing w:after="120" w:line="276" w:lineRule="auto"/>
        <w:ind w:right="-432"/>
        <w:rPr>
          <w:sz w:val="22"/>
          <w:szCs w:val="22"/>
        </w:rPr>
      </w:pPr>
    </w:p>
    <w:p w14:paraId="4D2FF78F" w14:textId="4BE815ED" w:rsidR="00E80F5D" w:rsidRPr="00E80F5D" w:rsidRDefault="00CF1BEF" w:rsidP="00CF1BEF">
      <w:pPr>
        <w:autoSpaceDE w:val="0"/>
        <w:autoSpaceDN w:val="0"/>
        <w:adjustRightInd w:val="0"/>
        <w:spacing w:after="120"/>
        <w:ind w:right="-432"/>
        <w:rPr>
          <w:sz w:val="22"/>
        </w:rPr>
      </w:pPr>
      <w:r>
        <w:rPr>
          <w:sz w:val="22"/>
          <w:szCs w:val="22"/>
        </w:rPr>
        <w:t xml:space="preserve">DATED:   </w:t>
      </w:r>
      <w:r w:rsidR="00612B07">
        <w:rPr>
          <w:sz w:val="22"/>
          <w:szCs w:val="22"/>
        </w:rPr>
        <w:t xml:space="preserve">March 14, </w:t>
      </w:r>
      <w:proofErr w:type="gramStart"/>
      <w:r w:rsidR="00612B07">
        <w:rPr>
          <w:sz w:val="22"/>
          <w:szCs w:val="22"/>
        </w:rPr>
        <w:t>2023</w:t>
      </w:r>
      <w:proofErr w:type="gramEnd"/>
      <w:r w:rsidR="00E80F5D">
        <w:rPr>
          <w:sz w:val="22"/>
          <w:szCs w:val="22"/>
        </w:rPr>
        <w:t xml:space="preserve">   </w:t>
      </w:r>
      <w:r w:rsidR="00E80F5D">
        <w:rPr>
          <w:sz w:val="22"/>
          <w:szCs w:val="22"/>
        </w:rPr>
        <w:tab/>
      </w:r>
      <w:r w:rsidR="00E80F5D">
        <w:rPr>
          <w:sz w:val="22"/>
        </w:rPr>
        <w:tab/>
      </w:r>
      <w:r w:rsidR="00E80F5D">
        <w:rPr>
          <w:sz w:val="22"/>
        </w:rPr>
        <w:tab/>
      </w:r>
      <w:r w:rsidR="000067AB">
        <w:rPr>
          <w:sz w:val="22"/>
        </w:rPr>
        <w:tab/>
      </w:r>
      <w:r w:rsidR="000067AB">
        <w:rPr>
          <w:sz w:val="22"/>
        </w:rPr>
        <w:tab/>
      </w:r>
      <w:r w:rsidR="00A577BA">
        <w:rPr>
          <w:sz w:val="22"/>
          <w:szCs w:val="22"/>
        </w:rPr>
        <w:t>Edward J. Meschi</w:t>
      </w:r>
      <w:r w:rsidR="00E80F5D">
        <w:rPr>
          <w:sz w:val="22"/>
          <w:szCs w:val="22"/>
        </w:rPr>
        <w:t>, Mayor</w:t>
      </w:r>
    </w:p>
    <w:p w14:paraId="44391898" w14:textId="77777777" w:rsidR="00E80F5D" w:rsidRDefault="00E80F5D" w:rsidP="00CF1BEF">
      <w:pPr>
        <w:autoSpaceDE w:val="0"/>
        <w:autoSpaceDN w:val="0"/>
        <w:adjustRightInd w:val="0"/>
        <w:spacing w:after="120"/>
        <w:rPr>
          <w:sz w:val="22"/>
          <w:szCs w:val="22"/>
        </w:rPr>
      </w:pPr>
    </w:p>
    <w:p w14:paraId="5D714B6B" w14:textId="5296E6E0" w:rsidR="00E80F5D" w:rsidRDefault="00E80F5D" w:rsidP="00CF1BEF">
      <w:pPr>
        <w:autoSpaceDE w:val="0"/>
        <w:autoSpaceDN w:val="0"/>
        <w:adjustRightInd w:val="0"/>
        <w:spacing w:after="120"/>
        <w:rPr>
          <w:sz w:val="22"/>
          <w:szCs w:val="22"/>
        </w:rPr>
      </w:pPr>
      <w:r>
        <w:rPr>
          <w:sz w:val="22"/>
          <w:szCs w:val="22"/>
        </w:rPr>
        <w:t xml:space="preserve">ATTEST: </w:t>
      </w:r>
      <w:r w:rsidR="001D6622">
        <w:rPr>
          <w:sz w:val="22"/>
          <w:szCs w:val="22"/>
        </w:rPr>
        <w:t xml:space="preserve">  </w:t>
      </w:r>
      <w:r>
        <w:rPr>
          <w:sz w:val="22"/>
          <w:szCs w:val="22"/>
        </w:rPr>
        <w:t>Linda R. Stephens, Clerk</w:t>
      </w:r>
    </w:p>
    <w:p w14:paraId="5E673DA8" w14:textId="77777777" w:rsidR="008A6D71" w:rsidRDefault="008A6D71" w:rsidP="00E80F5D">
      <w:pPr>
        <w:autoSpaceDE w:val="0"/>
        <w:autoSpaceDN w:val="0"/>
        <w:adjustRightInd w:val="0"/>
        <w:spacing w:after="120" w:line="360" w:lineRule="auto"/>
        <w:rPr>
          <w:sz w:val="22"/>
          <w:szCs w:val="22"/>
        </w:rPr>
      </w:pPr>
    </w:p>
    <w:p w14:paraId="39B5448D" w14:textId="1BAFB43A" w:rsidR="00F24422" w:rsidRDefault="00E80F5D" w:rsidP="00E80F5D">
      <w:pPr>
        <w:autoSpaceDE w:val="0"/>
        <w:autoSpaceDN w:val="0"/>
        <w:adjustRightInd w:val="0"/>
        <w:spacing w:after="120" w:line="360" w:lineRule="auto"/>
        <w:rPr>
          <w:sz w:val="22"/>
          <w:szCs w:val="22"/>
        </w:rPr>
      </w:pPr>
      <w:r>
        <w:rPr>
          <w:sz w:val="22"/>
          <w:szCs w:val="22"/>
        </w:rPr>
        <w:lastRenderedPageBreak/>
        <w:t xml:space="preserve">NOTICE is hereby given that the foregoing Ordinance was introduced and passed on first reading at a regular meeting of the Township Committee of the Township of Upper Pittsgrove in the County of Salem and State of New Jersey on the </w:t>
      </w:r>
      <w:r w:rsidR="00CF1BEF">
        <w:rPr>
          <w:sz w:val="22"/>
          <w:szCs w:val="22"/>
        </w:rPr>
        <w:t>1</w:t>
      </w:r>
      <w:r w:rsidR="00612B07">
        <w:rPr>
          <w:sz w:val="22"/>
          <w:szCs w:val="22"/>
        </w:rPr>
        <w:t>4</w:t>
      </w:r>
      <w:r w:rsidRPr="002D1614">
        <w:rPr>
          <w:sz w:val="22"/>
          <w:szCs w:val="22"/>
          <w:vertAlign w:val="superscript"/>
        </w:rPr>
        <w:t>th</w:t>
      </w:r>
      <w:r>
        <w:rPr>
          <w:sz w:val="22"/>
          <w:szCs w:val="22"/>
        </w:rPr>
        <w:t xml:space="preserve"> day of</w:t>
      </w:r>
      <w:r w:rsidR="009D2A48">
        <w:rPr>
          <w:sz w:val="22"/>
          <w:szCs w:val="22"/>
        </w:rPr>
        <w:t xml:space="preserve"> </w:t>
      </w:r>
      <w:r w:rsidR="00612B07">
        <w:rPr>
          <w:sz w:val="22"/>
          <w:szCs w:val="22"/>
        </w:rPr>
        <w:t>March 2023</w:t>
      </w:r>
      <w:r>
        <w:rPr>
          <w:sz w:val="22"/>
          <w:szCs w:val="22"/>
        </w:rPr>
        <w:t>, and will be considered for final passage after a public hearing to be held by said Township Committee at Township Hall, Pole Tavern, New Jersey on the 1</w:t>
      </w:r>
      <w:r w:rsidR="00612B07">
        <w:rPr>
          <w:sz w:val="22"/>
          <w:szCs w:val="22"/>
        </w:rPr>
        <w:t>1</w:t>
      </w:r>
      <w:r w:rsidRPr="0083336A">
        <w:rPr>
          <w:sz w:val="22"/>
          <w:szCs w:val="22"/>
          <w:vertAlign w:val="superscript"/>
        </w:rPr>
        <w:t>th</w:t>
      </w:r>
      <w:r w:rsidR="00CF1BEF">
        <w:rPr>
          <w:sz w:val="22"/>
          <w:szCs w:val="22"/>
        </w:rPr>
        <w:t xml:space="preserve"> day of </w:t>
      </w:r>
      <w:r w:rsidR="00612B07">
        <w:rPr>
          <w:sz w:val="22"/>
          <w:szCs w:val="22"/>
        </w:rPr>
        <w:t>April 2023</w:t>
      </w:r>
      <w:r>
        <w:rPr>
          <w:sz w:val="22"/>
          <w:szCs w:val="22"/>
        </w:rPr>
        <w:t xml:space="preserve"> at 7:00 P.M.</w:t>
      </w:r>
    </w:p>
    <w:p w14:paraId="7A13ABFD" w14:textId="6A6F7AE3" w:rsidR="00E80F5D" w:rsidRPr="000067AB" w:rsidRDefault="00E80F5D" w:rsidP="00E80F5D">
      <w:pPr>
        <w:autoSpaceDE w:val="0"/>
        <w:autoSpaceDN w:val="0"/>
        <w:adjustRightInd w:val="0"/>
        <w:spacing w:after="120"/>
        <w:rPr>
          <w:sz w:val="22"/>
          <w:szCs w:val="22"/>
        </w:rPr>
      </w:pPr>
      <w:r>
        <w:rPr>
          <w:sz w:val="22"/>
          <w:szCs w:val="22"/>
        </w:rPr>
        <w:tab/>
      </w:r>
      <w:r w:rsidR="001D6622">
        <w:rPr>
          <w:sz w:val="22"/>
          <w:szCs w:val="22"/>
        </w:rPr>
        <w:tab/>
      </w:r>
      <w:r w:rsidR="001D6622">
        <w:rPr>
          <w:sz w:val="22"/>
          <w:szCs w:val="22"/>
        </w:rPr>
        <w:tab/>
      </w:r>
      <w:r w:rsidR="001D6622">
        <w:rPr>
          <w:sz w:val="22"/>
          <w:szCs w:val="22"/>
        </w:rPr>
        <w:tab/>
      </w:r>
      <w:r w:rsidR="001D6622">
        <w:rPr>
          <w:sz w:val="22"/>
          <w:szCs w:val="22"/>
        </w:rPr>
        <w:tab/>
      </w:r>
      <w:r w:rsidR="001D6622">
        <w:rPr>
          <w:sz w:val="22"/>
          <w:szCs w:val="22"/>
        </w:rPr>
        <w:tab/>
      </w:r>
      <w:r w:rsidR="001D6622">
        <w:rPr>
          <w:sz w:val="22"/>
          <w:szCs w:val="22"/>
        </w:rPr>
        <w:tab/>
      </w:r>
      <w:r w:rsidR="001D6622">
        <w:rPr>
          <w:sz w:val="22"/>
          <w:szCs w:val="22"/>
        </w:rPr>
        <w:tab/>
      </w:r>
      <w:r w:rsidR="001D6622">
        <w:rPr>
          <w:sz w:val="22"/>
          <w:szCs w:val="22"/>
        </w:rPr>
        <w:tab/>
      </w:r>
      <w:r>
        <w:rPr>
          <w:sz w:val="22"/>
          <w:szCs w:val="22"/>
        </w:rPr>
        <w:t>Linda R. Stephens, Clerk</w:t>
      </w:r>
    </w:p>
    <w:p w14:paraId="5FB9EFC9" w14:textId="77777777" w:rsidR="0052566B" w:rsidRPr="00D831AD" w:rsidRDefault="0052566B" w:rsidP="00C35AEE">
      <w:pPr>
        <w:ind w:right="-144"/>
      </w:pPr>
    </w:p>
    <w:sectPr w:rsidR="0052566B" w:rsidRPr="00D831AD" w:rsidSect="000067AB">
      <w:headerReference w:type="even" r:id="rId6"/>
      <w:headerReference w:type="default" r:id="rId7"/>
      <w:footerReference w:type="even" r:id="rId8"/>
      <w:footerReference w:type="default" r:id="rId9"/>
      <w:headerReference w:type="first" r:id="rId10"/>
      <w:footerReference w:type="firs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31FF" w14:textId="77777777" w:rsidR="00B147FA" w:rsidRDefault="00B147FA" w:rsidP="004D0477">
      <w:r>
        <w:separator/>
      </w:r>
    </w:p>
  </w:endnote>
  <w:endnote w:type="continuationSeparator" w:id="0">
    <w:p w14:paraId="0D7223B7" w14:textId="77777777" w:rsidR="00B147FA" w:rsidRDefault="00B147FA" w:rsidP="004D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6913" w14:textId="77777777" w:rsidR="003021DD" w:rsidRDefault="00302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17E0" w14:textId="77777777" w:rsidR="003021DD" w:rsidRDefault="00302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70B0" w14:textId="77777777" w:rsidR="003021DD" w:rsidRDefault="0030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DAFE" w14:textId="77777777" w:rsidR="00B147FA" w:rsidRDefault="00B147FA" w:rsidP="004D0477">
      <w:r>
        <w:separator/>
      </w:r>
    </w:p>
  </w:footnote>
  <w:footnote w:type="continuationSeparator" w:id="0">
    <w:p w14:paraId="7E599685" w14:textId="77777777" w:rsidR="00B147FA" w:rsidRDefault="00B147FA" w:rsidP="004D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9BAE" w14:textId="77777777" w:rsidR="003021DD" w:rsidRDefault="00302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577D" w14:textId="77777777" w:rsidR="003021DD" w:rsidRDefault="00302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1360" w14:textId="77777777" w:rsidR="003021DD" w:rsidRDefault="00302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43D"/>
    <w:rsid w:val="000004CF"/>
    <w:rsid w:val="000067AB"/>
    <w:rsid w:val="00060506"/>
    <w:rsid w:val="00062F37"/>
    <w:rsid w:val="000930E9"/>
    <w:rsid w:val="000B3D10"/>
    <w:rsid w:val="000F1AE5"/>
    <w:rsid w:val="00106303"/>
    <w:rsid w:val="00150C31"/>
    <w:rsid w:val="001A6FC7"/>
    <w:rsid w:val="001A7012"/>
    <w:rsid w:val="001D6622"/>
    <w:rsid w:val="001E4DAB"/>
    <w:rsid w:val="001F6CB6"/>
    <w:rsid w:val="002225C4"/>
    <w:rsid w:val="00231700"/>
    <w:rsid w:val="00241901"/>
    <w:rsid w:val="002445A9"/>
    <w:rsid w:val="00245BC3"/>
    <w:rsid w:val="00261511"/>
    <w:rsid w:val="0026170C"/>
    <w:rsid w:val="002832F9"/>
    <w:rsid w:val="002D300D"/>
    <w:rsid w:val="002D52C4"/>
    <w:rsid w:val="002D6523"/>
    <w:rsid w:val="002E0610"/>
    <w:rsid w:val="002E0E48"/>
    <w:rsid w:val="002E29E4"/>
    <w:rsid w:val="002E43FB"/>
    <w:rsid w:val="003012FD"/>
    <w:rsid w:val="003021DD"/>
    <w:rsid w:val="00323015"/>
    <w:rsid w:val="00325FA2"/>
    <w:rsid w:val="00400C9F"/>
    <w:rsid w:val="004201D4"/>
    <w:rsid w:val="00433446"/>
    <w:rsid w:val="004451CC"/>
    <w:rsid w:val="00462DA4"/>
    <w:rsid w:val="004804C3"/>
    <w:rsid w:val="00496461"/>
    <w:rsid w:val="004B4B9F"/>
    <w:rsid w:val="004B4E57"/>
    <w:rsid w:val="004D0477"/>
    <w:rsid w:val="004E69A3"/>
    <w:rsid w:val="004F1BEE"/>
    <w:rsid w:val="00516BD6"/>
    <w:rsid w:val="0052566B"/>
    <w:rsid w:val="005427CF"/>
    <w:rsid w:val="00551562"/>
    <w:rsid w:val="005650E0"/>
    <w:rsid w:val="00595E90"/>
    <w:rsid w:val="005A76D1"/>
    <w:rsid w:val="005D052E"/>
    <w:rsid w:val="006015EB"/>
    <w:rsid w:val="00612B07"/>
    <w:rsid w:val="00643D4A"/>
    <w:rsid w:val="006559B9"/>
    <w:rsid w:val="00686DA2"/>
    <w:rsid w:val="00702A0E"/>
    <w:rsid w:val="00740428"/>
    <w:rsid w:val="0074678A"/>
    <w:rsid w:val="00752F80"/>
    <w:rsid w:val="0076687B"/>
    <w:rsid w:val="007735E1"/>
    <w:rsid w:val="007927C4"/>
    <w:rsid w:val="00796E19"/>
    <w:rsid w:val="007C4E5E"/>
    <w:rsid w:val="007D6927"/>
    <w:rsid w:val="008437C2"/>
    <w:rsid w:val="00847784"/>
    <w:rsid w:val="00862864"/>
    <w:rsid w:val="00882252"/>
    <w:rsid w:val="00887F8F"/>
    <w:rsid w:val="008A30DE"/>
    <w:rsid w:val="008A6382"/>
    <w:rsid w:val="008A6D71"/>
    <w:rsid w:val="008B5157"/>
    <w:rsid w:val="008E5E05"/>
    <w:rsid w:val="008E7858"/>
    <w:rsid w:val="009055FA"/>
    <w:rsid w:val="00916581"/>
    <w:rsid w:val="009325A5"/>
    <w:rsid w:val="00976C27"/>
    <w:rsid w:val="00977EEC"/>
    <w:rsid w:val="009D2A48"/>
    <w:rsid w:val="009E5891"/>
    <w:rsid w:val="00A31F57"/>
    <w:rsid w:val="00A32103"/>
    <w:rsid w:val="00A577BA"/>
    <w:rsid w:val="00A75932"/>
    <w:rsid w:val="00A807F5"/>
    <w:rsid w:val="00AD18C0"/>
    <w:rsid w:val="00AF1A8A"/>
    <w:rsid w:val="00B1035D"/>
    <w:rsid w:val="00B147FA"/>
    <w:rsid w:val="00B54DF9"/>
    <w:rsid w:val="00B57F7A"/>
    <w:rsid w:val="00B65BC3"/>
    <w:rsid w:val="00B91C17"/>
    <w:rsid w:val="00BA7CAB"/>
    <w:rsid w:val="00BB22FC"/>
    <w:rsid w:val="00BB3C5F"/>
    <w:rsid w:val="00BC2689"/>
    <w:rsid w:val="00BC7337"/>
    <w:rsid w:val="00BF7A62"/>
    <w:rsid w:val="00C0143D"/>
    <w:rsid w:val="00C06D43"/>
    <w:rsid w:val="00C07B5A"/>
    <w:rsid w:val="00C35AEE"/>
    <w:rsid w:val="00C44768"/>
    <w:rsid w:val="00C71C1D"/>
    <w:rsid w:val="00CC533F"/>
    <w:rsid w:val="00CE44F3"/>
    <w:rsid w:val="00CF1BEF"/>
    <w:rsid w:val="00D00ADE"/>
    <w:rsid w:val="00D1232E"/>
    <w:rsid w:val="00D32E01"/>
    <w:rsid w:val="00D42D6B"/>
    <w:rsid w:val="00D443E7"/>
    <w:rsid w:val="00D74C5D"/>
    <w:rsid w:val="00D831AD"/>
    <w:rsid w:val="00D95640"/>
    <w:rsid w:val="00DF0B87"/>
    <w:rsid w:val="00DF4153"/>
    <w:rsid w:val="00E40AA5"/>
    <w:rsid w:val="00E60B90"/>
    <w:rsid w:val="00E80F5D"/>
    <w:rsid w:val="00E90520"/>
    <w:rsid w:val="00E94746"/>
    <w:rsid w:val="00EB2A99"/>
    <w:rsid w:val="00EF05C3"/>
    <w:rsid w:val="00F0549E"/>
    <w:rsid w:val="00F24422"/>
    <w:rsid w:val="00F36576"/>
    <w:rsid w:val="00F64387"/>
    <w:rsid w:val="00F72632"/>
    <w:rsid w:val="00F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C534"/>
  <w15:docId w15:val="{61E580D2-4567-4FD7-BA3F-74508BCB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77"/>
    <w:pPr>
      <w:tabs>
        <w:tab w:val="center" w:pos="4680"/>
        <w:tab w:val="right" w:pos="9360"/>
      </w:tabs>
    </w:pPr>
  </w:style>
  <w:style w:type="character" w:customStyle="1" w:styleId="HeaderChar">
    <w:name w:val="Header Char"/>
    <w:basedOn w:val="DefaultParagraphFont"/>
    <w:link w:val="Header"/>
    <w:uiPriority w:val="99"/>
    <w:rsid w:val="004D0477"/>
    <w:rPr>
      <w:rFonts w:ascii="Times New Roman" w:eastAsia="Times New Roman" w:hAnsi="Times New Roman"/>
      <w:sz w:val="24"/>
      <w:szCs w:val="24"/>
    </w:rPr>
  </w:style>
  <w:style w:type="paragraph" w:styleId="Footer">
    <w:name w:val="footer"/>
    <w:basedOn w:val="Normal"/>
    <w:link w:val="FooterChar"/>
    <w:uiPriority w:val="99"/>
    <w:unhideWhenUsed/>
    <w:rsid w:val="004D0477"/>
    <w:pPr>
      <w:tabs>
        <w:tab w:val="center" w:pos="4680"/>
        <w:tab w:val="right" w:pos="9360"/>
      </w:tabs>
    </w:pPr>
  </w:style>
  <w:style w:type="character" w:customStyle="1" w:styleId="FooterChar">
    <w:name w:val="Footer Char"/>
    <w:basedOn w:val="DefaultParagraphFont"/>
    <w:link w:val="Footer"/>
    <w:uiPriority w:val="99"/>
    <w:rsid w:val="004D04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0AA5"/>
    <w:rPr>
      <w:rFonts w:ascii="Tahoma" w:hAnsi="Tahoma" w:cs="Tahoma"/>
      <w:sz w:val="16"/>
      <w:szCs w:val="16"/>
    </w:rPr>
  </w:style>
  <w:style w:type="character" w:customStyle="1" w:styleId="BalloonTextChar">
    <w:name w:val="Balloon Text Char"/>
    <w:basedOn w:val="DefaultParagraphFont"/>
    <w:link w:val="BalloonText"/>
    <w:uiPriority w:val="99"/>
    <w:semiHidden/>
    <w:rsid w:val="00E40A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Creative%20Solutions\cs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csatmpl.dot</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CALENDAR YEAR 2011</vt:lpstr>
    </vt:vector>
  </TitlesOfParts>
  <Company>NJ Department of Community Affairs</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2011</dc:title>
  <dc:creator>mpfeiffer</dc:creator>
  <cp:lastModifiedBy>Linda Stephens</cp:lastModifiedBy>
  <cp:revision>2</cp:revision>
  <cp:lastPrinted>2023-03-14T20:43:00Z</cp:lastPrinted>
  <dcterms:created xsi:type="dcterms:W3CDTF">2023-03-14T22:26:00Z</dcterms:created>
  <dcterms:modified xsi:type="dcterms:W3CDTF">2023-03-14T22:26:00Z</dcterms:modified>
</cp:coreProperties>
</file>